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D21AB5" w:rsidP="00767ADB">
      <w:pPr>
        <w:rPr>
          <w:rFonts w:ascii="Arial" w:hAnsi="Arial" w:cs="Arial"/>
          <w:b/>
          <w:sz w:val="32"/>
        </w:rPr>
      </w:pPr>
      <w:r w:rsidRPr="00D21AB5">
        <w:rPr>
          <w:rFonts w:ascii="Arial" w:hAnsi="Arial" w:cs="Arial"/>
          <w:b/>
          <w:sz w:val="32"/>
        </w:rPr>
        <w:t>19/01474/FUL</w:t>
      </w:r>
      <w:r>
        <w:rPr>
          <w:rFonts w:ascii="Arial" w:hAnsi="Arial" w:cs="Arial"/>
          <w:b/>
          <w:sz w:val="32"/>
        </w:rPr>
        <w:t xml:space="preserve"> </w:t>
      </w:r>
      <w:r w:rsidR="00767ADB" w:rsidRPr="00767ADB">
        <w:rPr>
          <w:rFonts w:ascii="Arial" w:hAnsi="Arial" w:cs="Arial"/>
          <w:b/>
          <w:sz w:val="32"/>
        </w:rPr>
        <w:t xml:space="preserve">– </w:t>
      </w:r>
      <w:r w:rsidRPr="00D21AB5">
        <w:rPr>
          <w:rFonts w:ascii="Arial" w:hAnsi="Arial" w:cs="Arial"/>
          <w:b/>
          <w:sz w:val="32"/>
        </w:rPr>
        <w:t>19 Harley Road</w:t>
      </w:r>
    </w:p>
    <w:p w:rsidR="00D21AB5" w:rsidRDefault="00D21AB5" w:rsidP="00767ADB"/>
    <w:p w:rsidR="00D21AB5" w:rsidRDefault="00D21AB5" w:rsidP="00767ADB"/>
    <w:p w:rsidR="008A22C6" w:rsidRDefault="008A22C6" w:rsidP="008A22C6"/>
    <w:p w:rsidR="00767ADB" w:rsidRPr="008A22C6" w:rsidRDefault="00D21AB5" w:rsidP="00D21AB5">
      <w:r>
        <w:rPr>
          <w:noProof/>
          <w:lang w:eastAsia="en-GB"/>
        </w:rPr>
        <w:drawing>
          <wp:inline distT="0" distB="0" distL="0" distR="0" wp14:anchorId="540329A2" wp14:editId="5E54DB43">
            <wp:extent cx="5369545" cy="5752203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468" t="20397" r="10884" b="8666"/>
                    <a:stretch/>
                  </pic:blipFill>
                  <pic:spPr bwMode="auto">
                    <a:xfrm>
                      <a:off x="0" y="0"/>
                      <a:ext cx="5366658" cy="574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4000D7"/>
    <w:rsid w:val="004720DF"/>
    <w:rsid w:val="004A6BE2"/>
    <w:rsid w:val="00504E43"/>
    <w:rsid w:val="00767ADB"/>
    <w:rsid w:val="007908F4"/>
    <w:rsid w:val="008A22C6"/>
    <w:rsid w:val="00AF0938"/>
    <w:rsid w:val="00C07F80"/>
    <w:rsid w:val="00D21AB5"/>
    <w:rsid w:val="00ED117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ED5D-BB95-4EDF-B950-D48FC6D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D29DAD47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jpaterson</cp:lastModifiedBy>
  <cp:revision>2</cp:revision>
  <dcterms:created xsi:type="dcterms:W3CDTF">2019-07-11T14:16:00Z</dcterms:created>
  <dcterms:modified xsi:type="dcterms:W3CDTF">2019-07-11T14:16:00Z</dcterms:modified>
</cp:coreProperties>
</file>